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32" w:rsidRPr="00192A13" w:rsidRDefault="00ED30E6" w:rsidP="00192A13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05832">
        <w:rPr>
          <w:rFonts w:ascii="Times New Roman" w:hAnsi="Times New Roman" w:cs="Times New Roman"/>
          <w:sz w:val="28"/>
          <w:szCs w:val="28"/>
        </w:rPr>
        <w:t>Протокол</w:t>
      </w:r>
      <w:r w:rsidR="00405832" w:rsidRPr="00405832">
        <w:rPr>
          <w:rFonts w:ascii="Times New Roman" w:hAnsi="Times New Roman" w:cs="Times New Roman"/>
          <w:sz w:val="28"/>
          <w:szCs w:val="28"/>
        </w:rPr>
        <w:t xml:space="preserve"> результатов</w:t>
      </w:r>
    </w:p>
    <w:p w:rsidR="00405832" w:rsidRPr="00405832" w:rsidRDefault="00405832" w:rsidP="00405832">
      <w:pPr>
        <w:spacing w:after="0" w:line="8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405832">
        <w:rPr>
          <w:rFonts w:ascii="Times New Roman" w:hAnsi="Times New Roman" w:cs="Times New Roman"/>
          <w:sz w:val="32"/>
          <w:szCs w:val="32"/>
        </w:rPr>
        <w:t xml:space="preserve">Первенство города </w:t>
      </w:r>
      <w:proofErr w:type="spellStart"/>
      <w:r w:rsidRPr="00405832">
        <w:rPr>
          <w:rFonts w:ascii="Times New Roman" w:hAnsi="Times New Roman" w:cs="Times New Roman"/>
          <w:sz w:val="32"/>
          <w:szCs w:val="32"/>
        </w:rPr>
        <w:t>Саров</w:t>
      </w:r>
      <w:proofErr w:type="spellEnd"/>
      <w:r w:rsidRPr="00405832">
        <w:rPr>
          <w:rFonts w:ascii="Times New Roman" w:hAnsi="Times New Roman" w:cs="Times New Roman"/>
          <w:sz w:val="32"/>
          <w:szCs w:val="32"/>
        </w:rPr>
        <w:t xml:space="preserve"> по лыжным гонкам.</w:t>
      </w:r>
    </w:p>
    <w:p w:rsidR="00405832" w:rsidRPr="00405832" w:rsidRDefault="00405832" w:rsidP="00405832">
      <w:pPr>
        <w:spacing w:after="0" w:line="8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5832">
        <w:rPr>
          <w:rFonts w:ascii="Times New Roman" w:hAnsi="Times New Roman" w:cs="Times New Roman"/>
          <w:i/>
          <w:sz w:val="28"/>
          <w:szCs w:val="28"/>
        </w:rPr>
        <w:t>Командный спринт</w:t>
      </w:r>
    </w:p>
    <w:p w:rsidR="00192A13" w:rsidRPr="00192A13" w:rsidRDefault="00192A13" w:rsidP="00192A1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2A13">
        <w:rPr>
          <w:rFonts w:ascii="Times New Roman" w:hAnsi="Times New Roman" w:cs="Times New Roman"/>
          <w:sz w:val="24"/>
          <w:szCs w:val="24"/>
        </w:rPr>
        <w:t xml:space="preserve">Дата:13 марта 2016г.    </w:t>
      </w:r>
    </w:p>
    <w:p w:rsidR="00CD7B35" w:rsidRPr="00192A13" w:rsidRDefault="00192A13" w:rsidP="00192A1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2A13">
        <w:rPr>
          <w:rFonts w:ascii="Times New Roman" w:hAnsi="Times New Roman" w:cs="Times New Roman"/>
          <w:sz w:val="24"/>
          <w:szCs w:val="24"/>
        </w:rPr>
        <w:t xml:space="preserve">Дистанция: 6х1,4 км </w:t>
      </w:r>
      <w:r>
        <w:rPr>
          <w:rFonts w:ascii="Times New Roman" w:hAnsi="Times New Roman" w:cs="Times New Roman"/>
          <w:sz w:val="24"/>
          <w:szCs w:val="24"/>
        </w:rPr>
        <w:t>(стиль свободный)</w:t>
      </w:r>
    </w:p>
    <w:tbl>
      <w:tblPr>
        <w:tblStyle w:val="af3"/>
        <w:tblW w:w="0" w:type="auto"/>
        <w:tblLook w:val="04A0"/>
      </w:tblPr>
      <w:tblGrid>
        <w:gridCol w:w="567"/>
        <w:gridCol w:w="1035"/>
        <w:gridCol w:w="3369"/>
        <w:gridCol w:w="1275"/>
        <w:gridCol w:w="567"/>
        <w:gridCol w:w="1418"/>
        <w:gridCol w:w="567"/>
        <w:gridCol w:w="1276"/>
        <w:gridCol w:w="567"/>
        <w:gridCol w:w="1842"/>
        <w:gridCol w:w="1479"/>
      </w:tblGrid>
      <w:tr w:rsidR="00ED30E6" w:rsidTr="00ED30E6">
        <w:tc>
          <w:tcPr>
            <w:tcW w:w="553" w:type="dxa"/>
          </w:tcPr>
          <w:p w:rsidR="00ED30E6" w:rsidRPr="00192A13" w:rsidRDefault="00ED30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D30E6" w:rsidRPr="00192A13" w:rsidRDefault="00ED30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1035" w:type="dxa"/>
          </w:tcPr>
          <w:p w:rsidR="00ED30E6" w:rsidRPr="00192A13" w:rsidRDefault="00ED30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№ этапа</w:t>
            </w:r>
          </w:p>
        </w:tc>
        <w:tc>
          <w:tcPr>
            <w:tcW w:w="3369" w:type="dxa"/>
          </w:tcPr>
          <w:p w:rsidR="00ED30E6" w:rsidRPr="00192A13" w:rsidRDefault="00405832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D30E6" w:rsidRPr="00192A13">
              <w:rPr>
                <w:rFonts w:ascii="Times New Roman" w:hAnsi="Times New Roman" w:cs="Times New Roman"/>
                <w:sz w:val="26"/>
                <w:szCs w:val="26"/>
              </w:rPr>
              <w:t>оманда</w:t>
            </w:r>
          </w:p>
          <w:p w:rsidR="00405832" w:rsidRPr="00192A13" w:rsidRDefault="00405832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Ф.И.</w:t>
            </w:r>
          </w:p>
        </w:tc>
        <w:tc>
          <w:tcPr>
            <w:tcW w:w="1275" w:type="dxa"/>
          </w:tcPr>
          <w:p w:rsidR="00ED30E6" w:rsidRPr="00192A13" w:rsidRDefault="00ED30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 этап</w:t>
            </w:r>
          </w:p>
        </w:tc>
        <w:tc>
          <w:tcPr>
            <w:tcW w:w="567" w:type="dxa"/>
          </w:tcPr>
          <w:p w:rsidR="00ED30E6" w:rsidRPr="00192A13" w:rsidRDefault="00B9471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418" w:type="dxa"/>
          </w:tcPr>
          <w:p w:rsidR="00ED30E6" w:rsidRPr="00192A13" w:rsidRDefault="00ED30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2этап</w:t>
            </w:r>
          </w:p>
        </w:tc>
        <w:tc>
          <w:tcPr>
            <w:tcW w:w="567" w:type="dxa"/>
          </w:tcPr>
          <w:p w:rsidR="00ED30E6" w:rsidRPr="00192A13" w:rsidRDefault="00405832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276" w:type="dxa"/>
          </w:tcPr>
          <w:p w:rsidR="00ED30E6" w:rsidRPr="00192A13" w:rsidRDefault="00ED30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3этап</w:t>
            </w:r>
          </w:p>
        </w:tc>
        <w:tc>
          <w:tcPr>
            <w:tcW w:w="567" w:type="dxa"/>
          </w:tcPr>
          <w:p w:rsidR="00ED30E6" w:rsidRPr="00192A13" w:rsidRDefault="00405832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842" w:type="dxa"/>
          </w:tcPr>
          <w:p w:rsidR="00ED30E6" w:rsidRPr="00192A13" w:rsidRDefault="00ED30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79" w:type="dxa"/>
          </w:tcPr>
          <w:p w:rsidR="00ED30E6" w:rsidRPr="00192A13" w:rsidRDefault="00ED30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ED30E6" w:rsidTr="00ED30E6">
        <w:tc>
          <w:tcPr>
            <w:tcW w:w="553" w:type="dxa"/>
          </w:tcPr>
          <w:p w:rsidR="00ED30E6" w:rsidRPr="00192A13" w:rsidRDefault="00ED30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35" w:type="dxa"/>
          </w:tcPr>
          <w:p w:rsidR="00ED30E6" w:rsidRPr="00192A13" w:rsidRDefault="00ED30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7-1</w:t>
            </w:r>
          </w:p>
          <w:p w:rsidR="00ED30E6" w:rsidRPr="00192A13" w:rsidRDefault="00ED30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7-2</w:t>
            </w:r>
          </w:p>
        </w:tc>
        <w:tc>
          <w:tcPr>
            <w:tcW w:w="3369" w:type="dxa"/>
          </w:tcPr>
          <w:p w:rsidR="00ED30E6" w:rsidRPr="00192A13" w:rsidRDefault="00ED30E6" w:rsidP="00ED3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Глуходедов</w:t>
            </w:r>
            <w:proofErr w:type="spellEnd"/>
            <w:r w:rsidRPr="00192A13"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  <w:p w:rsidR="00ED30E6" w:rsidRPr="00192A13" w:rsidRDefault="00ED30E6" w:rsidP="00ED3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Давыдюк</w:t>
            </w:r>
            <w:proofErr w:type="spellEnd"/>
            <w:r w:rsidRPr="00192A13">
              <w:rPr>
                <w:rFonts w:ascii="Times New Roman" w:hAnsi="Times New Roman" w:cs="Times New Roman"/>
                <w:sz w:val="26"/>
                <w:szCs w:val="26"/>
              </w:rPr>
              <w:t xml:space="preserve"> Евгений</w:t>
            </w:r>
          </w:p>
        </w:tc>
        <w:tc>
          <w:tcPr>
            <w:tcW w:w="1275" w:type="dxa"/>
          </w:tcPr>
          <w:p w:rsidR="00ED30E6" w:rsidRPr="00192A13" w:rsidRDefault="00ED30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3.39</w:t>
            </w:r>
          </w:p>
          <w:p w:rsidR="00B94711" w:rsidRPr="00192A13" w:rsidRDefault="00B9471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3.13</w:t>
            </w:r>
          </w:p>
        </w:tc>
        <w:tc>
          <w:tcPr>
            <w:tcW w:w="567" w:type="dxa"/>
          </w:tcPr>
          <w:p w:rsidR="00ED30E6" w:rsidRPr="00192A13" w:rsidRDefault="00ED30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B5558B" w:rsidRPr="00192A13" w:rsidRDefault="00B5558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C721E6" w:rsidRPr="00192A13" w:rsidRDefault="004B7A1A" w:rsidP="00C72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4.04</w:t>
            </w:r>
          </w:p>
          <w:p w:rsidR="00B5558B" w:rsidRPr="00192A13" w:rsidRDefault="00C721E6" w:rsidP="00C72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3.22</w:t>
            </w:r>
          </w:p>
        </w:tc>
        <w:tc>
          <w:tcPr>
            <w:tcW w:w="567" w:type="dxa"/>
          </w:tcPr>
          <w:p w:rsidR="00ED30E6" w:rsidRPr="00192A13" w:rsidRDefault="004B7A1A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C721E6" w:rsidRPr="00192A13" w:rsidRDefault="00C721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ED30E6" w:rsidRPr="00192A13" w:rsidRDefault="00C721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4.17</w:t>
            </w:r>
          </w:p>
          <w:p w:rsidR="00FD64E8" w:rsidRPr="00192A13" w:rsidRDefault="00FD64E8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3.24</w:t>
            </w:r>
          </w:p>
        </w:tc>
        <w:tc>
          <w:tcPr>
            <w:tcW w:w="567" w:type="dxa"/>
          </w:tcPr>
          <w:p w:rsidR="00ED30E6" w:rsidRPr="00192A13" w:rsidRDefault="003F27E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FD64E8" w:rsidRPr="00192A13" w:rsidRDefault="00FD64E8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ED30E6" w:rsidRPr="00192A13" w:rsidRDefault="00ED30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22.09 (+10с.)</w:t>
            </w:r>
          </w:p>
        </w:tc>
        <w:tc>
          <w:tcPr>
            <w:tcW w:w="1479" w:type="dxa"/>
          </w:tcPr>
          <w:p w:rsidR="00ED30E6" w:rsidRPr="00192A13" w:rsidRDefault="00ED30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D30E6" w:rsidTr="00ED30E6">
        <w:tc>
          <w:tcPr>
            <w:tcW w:w="553" w:type="dxa"/>
          </w:tcPr>
          <w:p w:rsidR="00ED30E6" w:rsidRPr="00192A13" w:rsidRDefault="00ED30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035" w:type="dxa"/>
          </w:tcPr>
          <w:p w:rsidR="00ED30E6" w:rsidRPr="00192A13" w:rsidRDefault="00ED30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11-1</w:t>
            </w:r>
          </w:p>
          <w:p w:rsidR="00ED30E6" w:rsidRPr="00192A13" w:rsidRDefault="00ED30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11-2</w:t>
            </w:r>
          </w:p>
        </w:tc>
        <w:tc>
          <w:tcPr>
            <w:tcW w:w="3369" w:type="dxa"/>
          </w:tcPr>
          <w:p w:rsidR="00ED30E6" w:rsidRPr="00192A13" w:rsidRDefault="00ED30E6" w:rsidP="00ED3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Седова Анастасия</w:t>
            </w:r>
          </w:p>
          <w:p w:rsidR="00ED30E6" w:rsidRPr="00192A13" w:rsidRDefault="00ED30E6" w:rsidP="00ED3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Козекаева</w:t>
            </w:r>
            <w:proofErr w:type="spellEnd"/>
            <w:r w:rsidRPr="00192A13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1275" w:type="dxa"/>
          </w:tcPr>
          <w:p w:rsidR="00ED30E6" w:rsidRPr="00192A13" w:rsidRDefault="00ED30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3.29</w:t>
            </w:r>
          </w:p>
          <w:p w:rsidR="00B94711" w:rsidRPr="00192A13" w:rsidRDefault="00B9471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3.40</w:t>
            </w:r>
          </w:p>
        </w:tc>
        <w:tc>
          <w:tcPr>
            <w:tcW w:w="567" w:type="dxa"/>
          </w:tcPr>
          <w:p w:rsidR="00ED30E6" w:rsidRPr="00192A13" w:rsidRDefault="00ED30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B5558B" w:rsidRPr="00192A13" w:rsidRDefault="00B5558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ED30E6" w:rsidRPr="00192A13" w:rsidRDefault="004B7A1A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3.39</w:t>
            </w:r>
          </w:p>
          <w:p w:rsidR="00C721E6" w:rsidRPr="00192A13" w:rsidRDefault="00C721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3.49</w:t>
            </w:r>
          </w:p>
        </w:tc>
        <w:tc>
          <w:tcPr>
            <w:tcW w:w="567" w:type="dxa"/>
          </w:tcPr>
          <w:p w:rsidR="00ED30E6" w:rsidRPr="00192A13" w:rsidRDefault="004B7A1A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721E6" w:rsidRPr="00192A13" w:rsidRDefault="00C721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ED30E6" w:rsidRPr="00192A13" w:rsidRDefault="003F27E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3.40</w:t>
            </w:r>
          </w:p>
          <w:p w:rsidR="003F27E1" w:rsidRPr="00192A13" w:rsidRDefault="00FD64E8" w:rsidP="00FD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3.53</w:t>
            </w:r>
          </w:p>
        </w:tc>
        <w:tc>
          <w:tcPr>
            <w:tcW w:w="567" w:type="dxa"/>
          </w:tcPr>
          <w:p w:rsidR="00ED30E6" w:rsidRPr="00192A13" w:rsidRDefault="003F27E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FD64E8" w:rsidRPr="00192A13" w:rsidRDefault="00FD64E8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2" w:type="dxa"/>
          </w:tcPr>
          <w:p w:rsidR="00ED30E6" w:rsidRPr="00192A13" w:rsidRDefault="00ED30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22.10</w:t>
            </w:r>
          </w:p>
        </w:tc>
        <w:tc>
          <w:tcPr>
            <w:tcW w:w="1479" w:type="dxa"/>
          </w:tcPr>
          <w:p w:rsidR="00ED30E6" w:rsidRPr="00192A13" w:rsidRDefault="00ED30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D30E6" w:rsidTr="00ED30E6">
        <w:tc>
          <w:tcPr>
            <w:tcW w:w="553" w:type="dxa"/>
          </w:tcPr>
          <w:p w:rsidR="000A4D7B" w:rsidRPr="00192A13" w:rsidRDefault="00ED30E6" w:rsidP="000A4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035" w:type="dxa"/>
          </w:tcPr>
          <w:p w:rsidR="00ED30E6" w:rsidRPr="00192A13" w:rsidRDefault="000A4D7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6-1</w:t>
            </w:r>
          </w:p>
          <w:p w:rsidR="000A4D7B" w:rsidRPr="00192A13" w:rsidRDefault="000A4D7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6-2</w:t>
            </w:r>
          </w:p>
        </w:tc>
        <w:tc>
          <w:tcPr>
            <w:tcW w:w="3369" w:type="dxa"/>
          </w:tcPr>
          <w:p w:rsidR="00ED30E6" w:rsidRPr="00192A13" w:rsidRDefault="000A4D7B" w:rsidP="00ED3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Артемов Алексей</w:t>
            </w:r>
          </w:p>
          <w:p w:rsidR="000A4D7B" w:rsidRPr="00192A13" w:rsidRDefault="000A4D7B" w:rsidP="00ED3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Трунов</w:t>
            </w:r>
            <w:proofErr w:type="spellEnd"/>
            <w:r w:rsidRPr="00192A1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1275" w:type="dxa"/>
          </w:tcPr>
          <w:p w:rsidR="00ED30E6" w:rsidRPr="00192A13" w:rsidRDefault="000A4D7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3.40</w:t>
            </w:r>
          </w:p>
          <w:p w:rsidR="00B94711" w:rsidRPr="00192A13" w:rsidRDefault="00B9471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3.30</w:t>
            </w:r>
          </w:p>
        </w:tc>
        <w:tc>
          <w:tcPr>
            <w:tcW w:w="567" w:type="dxa"/>
          </w:tcPr>
          <w:p w:rsidR="00ED30E6" w:rsidRPr="00192A13" w:rsidRDefault="000A4D7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B5558B" w:rsidRPr="00192A13" w:rsidRDefault="00B5558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ED30E6" w:rsidRPr="00192A13" w:rsidRDefault="004B7A1A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3.53</w:t>
            </w:r>
          </w:p>
          <w:p w:rsidR="00C721E6" w:rsidRPr="00192A13" w:rsidRDefault="00C721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3.34</w:t>
            </w:r>
          </w:p>
        </w:tc>
        <w:tc>
          <w:tcPr>
            <w:tcW w:w="567" w:type="dxa"/>
          </w:tcPr>
          <w:p w:rsidR="00ED30E6" w:rsidRPr="00192A13" w:rsidRDefault="004B7A1A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C721E6" w:rsidRPr="00192A13" w:rsidRDefault="00C721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ED30E6" w:rsidRPr="00192A13" w:rsidRDefault="003F27E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3.59</w:t>
            </w:r>
          </w:p>
          <w:p w:rsidR="00FD64E8" w:rsidRPr="00192A13" w:rsidRDefault="00FD64E8" w:rsidP="00FD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3.36</w:t>
            </w:r>
          </w:p>
        </w:tc>
        <w:tc>
          <w:tcPr>
            <w:tcW w:w="567" w:type="dxa"/>
          </w:tcPr>
          <w:p w:rsidR="00ED30E6" w:rsidRPr="00192A13" w:rsidRDefault="003F27E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FD64E8" w:rsidRPr="00192A13" w:rsidRDefault="00FD64E8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ED30E6" w:rsidRPr="00192A13" w:rsidRDefault="000A4D7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22.12</w:t>
            </w:r>
          </w:p>
        </w:tc>
        <w:tc>
          <w:tcPr>
            <w:tcW w:w="1479" w:type="dxa"/>
          </w:tcPr>
          <w:p w:rsidR="000A4D7B" w:rsidRPr="00192A13" w:rsidRDefault="000A4D7B" w:rsidP="000A4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A4D7B" w:rsidTr="00ED30E6">
        <w:tc>
          <w:tcPr>
            <w:tcW w:w="553" w:type="dxa"/>
          </w:tcPr>
          <w:p w:rsidR="000A4D7B" w:rsidRPr="00192A13" w:rsidRDefault="000A4D7B" w:rsidP="000A4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035" w:type="dxa"/>
          </w:tcPr>
          <w:p w:rsidR="000A4D7B" w:rsidRPr="00192A13" w:rsidRDefault="000A4D7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12-1</w:t>
            </w:r>
          </w:p>
          <w:p w:rsidR="000A4D7B" w:rsidRPr="00192A13" w:rsidRDefault="000A4D7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12-2</w:t>
            </w:r>
          </w:p>
        </w:tc>
        <w:tc>
          <w:tcPr>
            <w:tcW w:w="3369" w:type="dxa"/>
          </w:tcPr>
          <w:p w:rsidR="000A4D7B" w:rsidRPr="00192A13" w:rsidRDefault="000A4D7B" w:rsidP="00ED3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Хренова Анастасия</w:t>
            </w:r>
          </w:p>
          <w:p w:rsidR="000A4D7B" w:rsidRPr="00192A13" w:rsidRDefault="000A4D7B" w:rsidP="00ED3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Трунова</w:t>
            </w:r>
            <w:proofErr w:type="spellEnd"/>
            <w:r w:rsidRPr="00192A13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1275" w:type="dxa"/>
          </w:tcPr>
          <w:p w:rsidR="000A4D7B" w:rsidRPr="00192A13" w:rsidRDefault="000A4D7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3.31</w:t>
            </w:r>
          </w:p>
          <w:p w:rsidR="00B94711" w:rsidRPr="00192A13" w:rsidRDefault="00B9471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3.40</w:t>
            </w:r>
          </w:p>
        </w:tc>
        <w:tc>
          <w:tcPr>
            <w:tcW w:w="567" w:type="dxa"/>
          </w:tcPr>
          <w:p w:rsidR="000A4D7B" w:rsidRPr="00192A13" w:rsidRDefault="000A4D7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5558B" w:rsidRPr="00192A13" w:rsidRDefault="00B5558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0A4D7B" w:rsidRPr="00192A13" w:rsidRDefault="004B7A1A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3.50</w:t>
            </w:r>
          </w:p>
          <w:p w:rsidR="00C721E6" w:rsidRPr="00192A13" w:rsidRDefault="00C721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3.42</w:t>
            </w:r>
          </w:p>
        </w:tc>
        <w:tc>
          <w:tcPr>
            <w:tcW w:w="567" w:type="dxa"/>
          </w:tcPr>
          <w:p w:rsidR="000A4D7B" w:rsidRPr="00192A13" w:rsidRDefault="004B7A1A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C721E6" w:rsidRPr="00192A13" w:rsidRDefault="00C721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0A4D7B" w:rsidRPr="00192A13" w:rsidRDefault="003F27E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3.59</w:t>
            </w:r>
          </w:p>
          <w:p w:rsidR="00FD64E8" w:rsidRPr="00192A13" w:rsidRDefault="00FD64E8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3.41</w:t>
            </w:r>
          </w:p>
        </w:tc>
        <w:tc>
          <w:tcPr>
            <w:tcW w:w="567" w:type="dxa"/>
          </w:tcPr>
          <w:p w:rsidR="000A4D7B" w:rsidRPr="00192A13" w:rsidRDefault="003F27E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FD64E8" w:rsidRPr="00192A13" w:rsidRDefault="00FD64E8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0A4D7B" w:rsidRPr="00192A13" w:rsidRDefault="000A4D7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22.23</w:t>
            </w:r>
          </w:p>
        </w:tc>
        <w:tc>
          <w:tcPr>
            <w:tcW w:w="1479" w:type="dxa"/>
          </w:tcPr>
          <w:p w:rsidR="000A4D7B" w:rsidRPr="00192A13" w:rsidRDefault="000A4D7B" w:rsidP="000A4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A4D7B" w:rsidTr="00ED30E6">
        <w:tc>
          <w:tcPr>
            <w:tcW w:w="553" w:type="dxa"/>
          </w:tcPr>
          <w:p w:rsidR="000A4D7B" w:rsidRPr="00192A13" w:rsidRDefault="000A4D7B" w:rsidP="000A4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035" w:type="dxa"/>
          </w:tcPr>
          <w:p w:rsidR="000A4D7B" w:rsidRPr="00192A13" w:rsidRDefault="000A4D7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10-1</w:t>
            </w:r>
          </w:p>
          <w:p w:rsidR="000A4D7B" w:rsidRPr="00192A13" w:rsidRDefault="000A4D7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10-2</w:t>
            </w:r>
          </w:p>
        </w:tc>
        <w:tc>
          <w:tcPr>
            <w:tcW w:w="3369" w:type="dxa"/>
          </w:tcPr>
          <w:p w:rsidR="000A4D7B" w:rsidRPr="00192A13" w:rsidRDefault="000A4D7B" w:rsidP="00ED3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Ларионов Вадим</w:t>
            </w:r>
          </w:p>
          <w:p w:rsidR="000A4D7B" w:rsidRPr="00192A13" w:rsidRDefault="000A4D7B" w:rsidP="00ED3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Баранцев Денис</w:t>
            </w:r>
          </w:p>
        </w:tc>
        <w:tc>
          <w:tcPr>
            <w:tcW w:w="1275" w:type="dxa"/>
          </w:tcPr>
          <w:p w:rsidR="000A4D7B" w:rsidRPr="00192A13" w:rsidRDefault="000A4D7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3.33</w:t>
            </w:r>
          </w:p>
          <w:p w:rsidR="00B94711" w:rsidRPr="00192A13" w:rsidRDefault="00B9471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3.42</w:t>
            </w:r>
          </w:p>
        </w:tc>
        <w:tc>
          <w:tcPr>
            <w:tcW w:w="567" w:type="dxa"/>
          </w:tcPr>
          <w:p w:rsidR="000A4D7B" w:rsidRPr="00192A13" w:rsidRDefault="000A4D7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B5558B" w:rsidRPr="00192A13" w:rsidRDefault="00B5558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0A4D7B" w:rsidRPr="00192A13" w:rsidRDefault="004B7A1A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3.47</w:t>
            </w:r>
          </w:p>
          <w:p w:rsidR="00C721E6" w:rsidRPr="00192A13" w:rsidRDefault="00C721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3.55</w:t>
            </w:r>
          </w:p>
        </w:tc>
        <w:tc>
          <w:tcPr>
            <w:tcW w:w="567" w:type="dxa"/>
          </w:tcPr>
          <w:p w:rsidR="000A4D7B" w:rsidRPr="00192A13" w:rsidRDefault="004B7A1A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721E6" w:rsidRPr="00192A13" w:rsidRDefault="00C721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0A4D7B" w:rsidRPr="00192A13" w:rsidRDefault="003F27E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3.48</w:t>
            </w:r>
          </w:p>
          <w:p w:rsidR="00FD64E8" w:rsidRPr="00192A13" w:rsidRDefault="00FD64E8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3.54</w:t>
            </w:r>
          </w:p>
        </w:tc>
        <w:tc>
          <w:tcPr>
            <w:tcW w:w="567" w:type="dxa"/>
          </w:tcPr>
          <w:p w:rsidR="000A4D7B" w:rsidRPr="00192A13" w:rsidRDefault="003F27E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FD64E8" w:rsidRPr="00192A13" w:rsidRDefault="00FD64E8" w:rsidP="00FD6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2" w:type="dxa"/>
          </w:tcPr>
          <w:p w:rsidR="000A4D7B" w:rsidRPr="00192A13" w:rsidRDefault="000A4D7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22.39</w:t>
            </w:r>
          </w:p>
        </w:tc>
        <w:tc>
          <w:tcPr>
            <w:tcW w:w="1479" w:type="dxa"/>
          </w:tcPr>
          <w:p w:rsidR="000A4D7B" w:rsidRPr="00192A13" w:rsidRDefault="000A4D7B" w:rsidP="000A4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A4D7B" w:rsidTr="00ED30E6">
        <w:tc>
          <w:tcPr>
            <w:tcW w:w="553" w:type="dxa"/>
          </w:tcPr>
          <w:p w:rsidR="000A4D7B" w:rsidRPr="00192A13" w:rsidRDefault="000A4D7B" w:rsidP="000A4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035" w:type="dxa"/>
          </w:tcPr>
          <w:p w:rsidR="000A4D7B" w:rsidRPr="00192A13" w:rsidRDefault="000A4D7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9-1</w:t>
            </w:r>
          </w:p>
          <w:p w:rsidR="000A4D7B" w:rsidRPr="00192A13" w:rsidRDefault="000A4D7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9-2</w:t>
            </w:r>
          </w:p>
        </w:tc>
        <w:tc>
          <w:tcPr>
            <w:tcW w:w="3369" w:type="dxa"/>
          </w:tcPr>
          <w:p w:rsidR="000A4D7B" w:rsidRPr="00192A13" w:rsidRDefault="000A4D7B" w:rsidP="00ED3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Утин Владимир</w:t>
            </w:r>
          </w:p>
          <w:p w:rsidR="000A4D7B" w:rsidRPr="00192A13" w:rsidRDefault="000A4D7B" w:rsidP="00ED3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Яковлев Александр</w:t>
            </w:r>
          </w:p>
        </w:tc>
        <w:tc>
          <w:tcPr>
            <w:tcW w:w="1275" w:type="dxa"/>
          </w:tcPr>
          <w:p w:rsidR="000A4D7B" w:rsidRPr="00192A13" w:rsidRDefault="000A4D7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3.38</w:t>
            </w:r>
          </w:p>
          <w:p w:rsidR="00B94711" w:rsidRPr="00192A13" w:rsidRDefault="00B9471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3.33</w:t>
            </w:r>
          </w:p>
        </w:tc>
        <w:tc>
          <w:tcPr>
            <w:tcW w:w="567" w:type="dxa"/>
          </w:tcPr>
          <w:p w:rsidR="000A4D7B" w:rsidRPr="00192A13" w:rsidRDefault="000A4D7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B5558B" w:rsidRPr="00192A13" w:rsidRDefault="00B5558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0A4D7B" w:rsidRPr="00192A13" w:rsidRDefault="004B7A1A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4.12</w:t>
            </w:r>
          </w:p>
          <w:p w:rsidR="00C721E6" w:rsidRPr="00192A13" w:rsidRDefault="00C721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3.45</w:t>
            </w:r>
          </w:p>
        </w:tc>
        <w:tc>
          <w:tcPr>
            <w:tcW w:w="567" w:type="dxa"/>
          </w:tcPr>
          <w:p w:rsidR="000A4D7B" w:rsidRPr="00192A13" w:rsidRDefault="004B7A1A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C721E6" w:rsidRPr="00192A13" w:rsidRDefault="00C721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0A4D7B" w:rsidRPr="00192A13" w:rsidRDefault="003F27E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4.28</w:t>
            </w:r>
          </w:p>
          <w:p w:rsidR="00FD64E8" w:rsidRPr="00192A13" w:rsidRDefault="00FD64E8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3.37</w:t>
            </w:r>
          </w:p>
        </w:tc>
        <w:tc>
          <w:tcPr>
            <w:tcW w:w="567" w:type="dxa"/>
          </w:tcPr>
          <w:p w:rsidR="000A4D7B" w:rsidRPr="00192A13" w:rsidRDefault="003F27E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FD64E8" w:rsidRPr="00192A13" w:rsidRDefault="00FD64E8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0A4D7B" w:rsidRPr="00192A13" w:rsidRDefault="000A4D7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23.08</w:t>
            </w:r>
          </w:p>
        </w:tc>
        <w:tc>
          <w:tcPr>
            <w:tcW w:w="1479" w:type="dxa"/>
          </w:tcPr>
          <w:p w:rsidR="000A4D7B" w:rsidRPr="00192A13" w:rsidRDefault="000A4D7B" w:rsidP="000A4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A4D7B" w:rsidTr="00ED30E6">
        <w:tc>
          <w:tcPr>
            <w:tcW w:w="553" w:type="dxa"/>
          </w:tcPr>
          <w:p w:rsidR="000A4D7B" w:rsidRPr="00192A13" w:rsidRDefault="000A4D7B" w:rsidP="000A4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035" w:type="dxa"/>
          </w:tcPr>
          <w:p w:rsidR="000A4D7B" w:rsidRPr="00192A13" w:rsidRDefault="000A4D7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8-1</w:t>
            </w:r>
          </w:p>
          <w:p w:rsidR="000A4D7B" w:rsidRPr="00192A13" w:rsidRDefault="000A4D7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8-2</w:t>
            </w:r>
          </w:p>
        </w:tc>
        <w:tc>
          <w:tcPr>
            <w:tcW w:w="3369" w:type="dxa"/>
          </w:tcPr>
          <w:p w:rsidR="000A4D7B" w:rsidRPr="00192A13" w:rsidRDefault="000A4D7B" w:rsidP="00ED3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Баринов Никита</w:t>
            </w:r>
          </w:p>
          <w:p w:rsidR="000A4D7B" w:rsidRPr="00192A13" w:rsidRDefault="000A4D7B" w:rsidP="00ED3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Барабин</w:t>
            </w:r>
            <w:proofErr w:type="spellEnd"/>
            <w:r w:rsidRPr="00192A13">
              <w:rPr>
                <w:rFonts w:ascii="Times New Roman" w:hAnsi="Times New Roman" w:cs="Times New Roman"/>
                <w:sz w:val="26"/>
                <w:szCs w:val="26"/>
              </w:rPr>
              <w:t xml:space="preserve"> Виктор</w:t>
            </w:r>
          </w:p>
        </w:tc>
        <w:tc>
          <w:tcPr>
            <w:tcW w:w="1275" w:type="dxa"/>
          </w:tcPr>
          <w:p w:rsidR="000A4D7B" w:rsidRPr="00192A13" w:rsidRDefault="000A4D7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3.49</w:t>
            </w:r>
          </w:p>
          <w:p w:rsidR="00B94711" w:rsidRPr="00192A13" w:rsidRDefault="00B9471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3.38</w:t>
            </w:r>
          </w:p>
        </w:tc>
        <w:tc>
          <w:tcPr>
            <w:tcW w:w="567" w:type="dxa"/>
          </w:tcPr>
          <w:p w:rsidR="000A4D7B" w:rsidRPr="00192A13" w:rsidRDefault="003405D9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B5558B" w:rsidRPr="00192A13" w:rsidRDefault="00B5558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0A4D7B" w:rsidRPr="00192A13" w:rsidRDefault="004B7A1A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3.59</w:t>
            </w:r>
          </w:p>
          <w:p w:rsidR="00C721E6" w:rsidRPr="00192A13" w:rsidRDefault="00C721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3.55</w:t>
            </w:r>
          </w:p>
        </w:tc>
        <w:tc>
          <w:tcPr>
            <w:tcW w:w="567" w:type="dxa"/>
          </w:tcPr>
          <w:p w:rsidR="000A4D7B" w:rsidRPr="00192A13" w:rsidRDefault="004B7A1A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C721E6" w:rsidRPr="00192A13" w:rsidRDefault="00C721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0A4D7B" w:rsidRPr="00192A13" w:rsidRDefault="003F27E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4.00</w:t>
            </w:r>
          </w:p>
          <w:p w:rsidR="00FD64E8" w:rsidRPr="00192A13" w:rsidRDefault="00FD64E8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3.55</w:t>
            </w:r>
          </w:p>
        </w:tc>
        <w:tc>
          <w:tcPr>
            <w:tcW w:w="567" w:type="dxa"/>
          </w:tcPr>
          <w:p w:rsidR="000A4D7B" w:rsidRPr="00192A13" w:rsidRDefault="003F27E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FD64E8" w:rsidRPr="00192A13" w:rsidRDefault="00FD64E8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0A4D7B" w:rsidRPr="00192A13" w:rsidRDefault="003405D9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23.16</w:t>
            </w:r>
          </w:p>
        </w:tc>
        <w:tc>
          <w:tcPr>
            <w:tcW w:w="1479" w:type="dxa"/>
          </w:tcPr>
          <w:p w:rsidR="000A4D7B" w:rsidRPr="00192A13" w:rsidRDefault="003405D9" w:rsidP="000A4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405D9" w:rsidTr="00ED30E6">
        <w:tc>
          <w:tcPr>
            <w:tcW w:w="553" w:type="dxa"/>
          </w:tcPr>
          <w:p w:rsidR="003405D9" w:rsidRPr="00192A13" w:rsidRDefault="003405D9" w:rsidP="000A4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035" w:type="dxa"/>
          </w:tcPr>
          <w:p w:rsidR="003405D9" w:rsidRPr="00192A13" w:rsidRDefault="003405D9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3-1</w:t>
            </w:r>
          </w:p>
          <w:p w:rsidR="003405D9" w:rsidRPr="00192A13" w:rsidRDefault="003405D9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3-2</w:t>
            </w:r>
          </w:p>
        </w:tc>
        <w:tc>
          <w:tcPr>
            <w:tcW w:w="3369" w:type="dxa"/>
          </w:tcPr>
          <w:p w:rsidR="003405D9" w:rsidRPr="00192A13" w:rsidRDefault="003405D9" w:rsidP="00ED3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Тарадов</w:t>
            </w:r>
            <w:proofErr w:type="spellEnd"/>
            <w:r w:rsidRPr="00192A13">
              <w:rPr>
                <w:rFonts w:ascii="Times New Roman" w:hAnsi="Times New Roman" w:cs="Times New Roman"/>
                <w:sz w:val="26"/>
                <w:szCs w:val="26"/>
              </w:rPr>
              <w:t xml:space="preserve"> Олег</w:t>
            </w:r>
          </w:p>
          <w:p w:rsidR="003405D9" w:rsidRPr="00192A13" w:rsidRDefault="003405D9" w:rsidP="00ED3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Родионов Александр</w:t>
            </w:r>
          </w:p>
        </w:tc>
        <w:tc>
          <w:tcPr>
            <w:tcW w:w="1275" w:type="dxa"/>
          </w:tcPr>
          <w:p w:rsidR="003405D9" w:rsidRPr="00192A13" w:rsidRDefault="003405D9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4.06</w:t>
            </w:r>
          </w:p>
          <w:p w:rsidR="00B94711" w:rsidRPr="00192A13" w:rsidRDefault="00B9471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3.26</w:t>
            </w:r>
          </w:p>
        </w:tc>
        <w:tc>
          <w:tcPr>
            <w:tcW w:w="567" w:type="dxa"/>
          </w:tcPr>
          <w:p w:rsidR="003405D9" w:rsidRPr="00192A13" w:rsidRDefault="00B5558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5558B" w:rsidRPr="00192A13" w:rsidRDefault="00B5558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3405D9" w:rsidRPr="00192A13" w:rsidRDefault="004B7A1A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4.13</w:t>
            </w:r>
          </w:p>
          <w:p w:rsidR="00C721E6" w:rsidRPr="00192A13" w:rsidRDefault="00C721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3.39</w:t>
            </w:r>
          </w:p>
        </w:tc>
        <w:tc>
          <w:tcPr>
            <w:tcW w:w="567" w:type="dxa"/>
          </w:tcPr>
          <w:p w:rsidR="003405D9" w:rsidRPr="00192A13" w:rsidRDefault="004B7A1A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C721E6" w:rsidRPr="00192A13" w:rsidRDefault="00C721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3405D9" w:rsidRPr="00192A13" w:rsidRDefault="003F27E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4.14</w:t>
            </w:r>
          </w:p>
          <w:p w:rsidR="00FD64E8" w:rsidRPr="00192A13" w:rsidRDefault="00FD64E8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3.40</w:t>
            </w:r>
          </w:p>
        </w:tc>
        <w:tc>
          <w:tcPr>
            <w:tcW w:w="567" w:type="dxa"/>
          </w:tcPr>
          <w:p w:rsidR="003405D9" w:rsidRPr="00192A13" w:rsidRDefault="003F27E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FD64E8" w:rsidRPr="00192A13" w:rsidRDefault="00FD64E8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3405D9" w:rsidRPr="00192A13" w:rsidRDefault="003405D9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23.18</w:t>
            </w:r>
          </w:p>
        </w:tc>
        <w:tc>
          <w:tcPr>
            <w:tcW w:w="1479" w:type="dxa"/>
          </w:tcPr>
          <w:p w:rsidR="003405D9" w:rsidRPr="00192A13" w:rsidRDefault="003405D9" w:rsidP="000A4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405D9" w:rsidTr="00ED30E6">
        <w:tc>
          <w:tcPr>
            <w:tcW w:w="553" w:type="dxa"/>
          </w:tcPr>
          <w:p w:rsidR="003405D9" w:rsidRPr="00192A13" w:rsidRDefault="003405D9" w:rsidP="000A4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035" w:type="dxa"/>
          </w:tcPr>
          <w:p w:rsidR="003405D9" w:rsidRPr="00192A13" w:rsidRDefault="003405D9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13-1</w:t>
            </w:r>
          </w:p>
          <w:p w:rsidR="003405D9" w:rsidRPr="00192A13" w:rsidRDefault="003405D9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13-2</w:t>
            </w:r>
          </w:p>
        </w:tc>
        <w:tc>
          <w:tcPr>
            <w:tcW w:w="3369" w:type="dxa"/>
          </w:tcPr>
          <w:p w:rsidR="003405D9" w:rsidRPr="00192A13" w:rsidRDefault="003405D9" w:rsidP="00ED3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Симакова Инна</w:t>
            </w:r>
          </w:p>
          <w:p w:rsidR="003405D9" w:rsidRPr="00192A13" w:rsidRDefault="003405D9" w:rsidP="00ED3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Хлопотина</w:t>
            </w:r>
            <w:proofErr w:type="spellEnd"/>
            <w:r w:rsidRPr="00192A13">
              <w:rPr>
                <w:rFonts w:ascii="Times New Roman" w:hAnsi="Times New Roman" w:cs="Times New Roman"/>
                <w:sz w:val="26"/>
                <w:szCs w:val="26"/>
              </w:rPr>
              <w:t xml:space="preserve"> Ольга</w:t>
            </w:r>
          </w:p>
        </w:tc>
        <w:tc>
          <w:tcPr>
            <w:tcW w:w="1275" w:type="dxa"/>
          </w:tcPr>
          <w:p w:rsidR="003405D9" w:rsidRPr="00192A13" w:rsidRDefault="003405D9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3.46</w:t>
            </w:r>
          </w:p>
          <w:p w:rsidR="00B94711" w:rsidRPr="00192A13" w:rsidRDefault="00B9471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3.46</w:t>
            </w:r>
          </w:p>
        </w:tc>
        <w:tc>
          <w:tcPr>
            <w:tcW w:w="567" w:type="dxa"/>
          </w:tcPr>
          <w:p w:rsidR="003405D9" w:rsidRPr="00192A13" w:rsidRDefault="003405D9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5558B" w:rsidRPr="00192A13" w:rsidRDefault="00B5558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3405D9" w:rsidRPr="00192A13" w:rsidRDefault="004B7A1A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4.12</w:t>
            </w:r>
          </w:p>
          <w:p w:rsidR="00C721E6" w:rsidRPr="00192A13" w:rsidRDefault="00C721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3.49</w:t>
            </w:r>
          </w:p>
        </w:tc>
        <w:tc>
          <w:tcPr>
            <w:tcW w:w="567" w:type="dxa"/>
          </w:tcPr>
          <w:p w:rsidR="003405D9" w:rsidRPr="00192A13" w:rsidRDefault="004B7A1A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C721E6" w:rsidRPr="00192A13" w:rsidRDefault="00C721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3405D9" w:rsidRPr="00192A13" w:rsidRDefault="003F27E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4.06</w:t>
            </w:r>
          </w:p>
          <w:p w:rsidR="00FD64E8" w:rsidRPr="00192A13" w:rsidRDefault="00FD64E8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3.47</w:t>
            </w:r>
          </w:p>
        </w:tc>
        <w:tc>
          <w:tcPr>
            <w:tcW w:w="567" w:type="dxa"/>
          </w:tcPr>
          <w:p w:rsidR="003405D9" w:rsidRPr="00192A13" w:rsidRDefault="003F27E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FD64E8" w:rsidRPr="00192A13" w:rsidRDefault="00FD64E8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3405D9" w:rsidRPr="00192A13" w:rsidRDefault="003405D9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23.20</w:t>
            </w:r>
          </w:p>
        </w:tc>
        <w:tc>
          <w:tcPr>
            <w:tcW w:w="1479" w:type="dxa"/>
          </w:tcPr>
          <w:p w:rsidR="003405D9" w:rsidRPr="00192A13" w:rsidRDefault="003405D9" w:rsidP="000A4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405D9" w:rsidTr="00ED30E6">
        <w:tc>
          <w:tcPr>
            <w:tcW w:w="553" w:type="dxa"/>
          </w:tcPr>
          <w:p w:rsidR="003405D9" w:rsidRPr="00192A13" w:rsidRDefault="003405D9" w:rsidP="000A4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035" w:type="dxa"/>
          </w:tcPr>
          <w:p w:rsidR="003405D9" w:rsidRPr="00192A13" w:rsidRDefault="003405D9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4-1</w:t>
            </w:r>
          </w:p>
          <w:p w:rsidR="003405D9" w:rsidRPr="00192A13" w:rsidRDefault="003405D9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4-2</w:t>
            </w:r>
          </w:p>
        </w:tc>
        <w:tc>
          <w:tcPr>
            <w:tcW w:w="3369" w:type="dxa"/>
          </w:tcPr>
          <w:p w:rsidR="003405D9" w:rsidRPr="00192A13" w:rsidRDefault="003405D9" w:rsidP="00ED3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Михайлов Сергей</w:t>
            </w:r>
          </w:p>
          <w:p w:rsidR="003405D9" w:rsidRPr="00192A13" w:rsidRDefault="003405D9" w:rsidP="00ED3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Морозов Николай</w:t>
            </w:r>
          </w:p>
        </w:tc>
        <w:tc>
          <w:tcPr>
            <w:tcW w:w="1275" w:type="dxa"/>
          </w:tcPr>
          <w:p w:rsidR="003405D9" w:rsidRPr="00192A13" w:rsidRDefault="003405D9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3.17</w:t>
            </w:r>
          </w:p>
          <w:p w:rsidR="00B94711" w:rsidRPr="00192A13" w:rsidRDefault="00B9471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4.03</w:t>
            </w:r>
          </w:p>
        </w:tc>
        <w:tc>
          <w:tcPr>
            <w:tcW w:w="567" w:type="dxa"/>
          </w:tcPr>
          <w:p w:rsidR="003405D9" w:rsidRPr="00192A13" w:rsidRDefault="003405D9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5558B" w:rsidRPr="00192A13" w:rsidRDefault="00B5558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</w:tcPr>
          <w:p w:rsidR="003405D9" w:rsidRPr="00192A13" w:rsidRDefault="004B7A1A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3.27</w:t>
            </w:r>
          </w:p>
          <w:p w:rsidR="00C721E6" w:rsidRPr="00192A13" w:rsidRDefault="00C721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4.29</w:t>
            </w:r>
          </w:p>
        </w:tc>
        <w:tc>
          <w:tcPr>
            <w:tcW w:w="567" w:type="dxa"/>
          </w:tcPr>
          <w:p w:rsidR="003405D9" w:rsidRPr="00192A13" w:rsidRDefault="004B7A1A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721E6" w:rsidRPr="00192A13" w:rsidRDefault="00C721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3405D9" w:rsidRPr="00192A13" w:rsidRDefault="003F27E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3.38</w:t>
            </w:r>
          </w:p>
          <w:p w:rsidR="00FD64E8" w:rsidRPr="00192A13" w:rsidRDefault="00FD64E8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4.31</w:t>
            </w:r>
          </w:p>
        </w:tc>
        <w:tc>
          <w:tcPr>
            <w:tcW w:w="567" w:type="dxa"/>
          </w:tcPr>
          <w:p w:rsidR="003405D9" w:rsidRPr="00192A13" w:rsidRDefault="003F27E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05832" w:rsidRPr="00192A13" w:rsidRDefault="00405832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2" w:type="dxa"/>
          </w:tcPr>
          <w:p w:rsidR="003405D9" w:rsidRPr="00192A13" w:rsidRDefault="003405D9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23.25</w:t>
            </w:r>
          </w:p>
        </w:tc>
        <w:tc>
          <w:tcPr>
            <w:tcW w:w="1479" w:type="dxa"/>
          </w:tcPr>
          <w:p w:rsidR="003405D9" w:rsidRPr="00192A13" w:rsidRDefault="003405D9" w:rsidP="000A4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405D9" w:rsidTr="00ED30E6">
        <w:tc>
          <w:tcPr>
            <w:tcW w:w="553" w:type="dxa"/>
          </w:tcPr>
          <w:p w:rsidR="003405D9" w:rsidRPr="00192A13" w:rsidRDefault="003405D9" w:rsidP="000A4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3405D9" w:rsidRPr="00192A13" w:rsidRDefault="003405D9" w:rsidP="000A4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5" w:type="dxa"/>
          </w:tcPr>
          <w:p w:rsidR="003405D9" w:rsidRPr="00192A13" w:rsidRDefault="003405D9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5-1</w:t>
            </w:r>
          </w:p>
          <w:p w:rsidR="003405D9" w:rsidRPr="00192A13" w:rsidRDefault="003405D9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5-2</w:t>
            </w:r>
          </w:p>
        </w:tc>
        <w:tc>
          <w:tcPr>
            <w:tcW w:w="3369" w:type="dxa"/>
          </w:tcPr>
          <w:p w:rsidR="003405D9" w:rsidRPr="00192A13" w:rsidRDefault="003405D9" w:rsidP="00ED3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Кошкин Никита</w:t>
            </w:r>
          </w:p>
          <w:p w:rsidR="003405D9" w:rsidRPr="00192A13" w:rsidRDefault="003405D9" w:rsidP="00ED3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Шумкин</w:t>
            </w:r>
            <w:proofErr w:type="spellEnd"/>
            <w:r w:rsidRPr="00192A13"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275" w:type="dxa"/>
          </w:tcPr>
          <w:p w:rsidR="003405D9" w:rsidRPr="00192A13" w:rsidRDefault="003405D9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3.22</w:t>
            </w:r>
          </w:p>
          <w:p w:rsidR="00B94711" w:rsidRPr="00192A13" w:rsidRDefault="00B9471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4.00</w:t>
            </w:r>
          </w:p>
        </w:tc>
        <w:tc>
          <w:tcPr>
            <w:tcW w:w="567" w:type="dxa"/>
          </w:tcPr>
          <w:p w:rsidR="003405D9" w:rsidRPr="00192A13" w:rsidRDefault="003405D9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5558B" w:rsidRPr="00192A13" w:rsidRDefault="00B5558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</w:tcPr>
          <w:p w:rsidR="003405D9" w:rsidRPr="00192A13" w:rsidRDefault="004B7A1A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3.48</w:t>
            </w:r>
          </w:p>
          <w:p w:rsidR="00C721E6" w:rsidRPr="00192A13" w:rsidRDefault="00C721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4.14</w:t>
            </w:r>
          </w:p>
        </w:tc>
        <w:tc>
          <w:tcPr>
            <w:tcW w:w="567" w:type="dxa"/>
          </w:tcPr>
          <w:p w:rsidR="003405D9" w:rsidRPr="00192A13" w:rsidRDefault="004B7A1A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C721E6" w:rsidRPr="00192A13" w:rsidRDefault="00C721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3405D9" w:rsidRPr="00192A13" w:rsidRDefault="003F27E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3.57</w:t>
            </w:r>
          </w:p>
          <w:p w:rsidR="00FD64E8" w:rsidRPr="00192A13" w:rsidRDefault="00FD64E8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4.23</w:t>
            </w:r>
          </w:p>
        </w:tc>
        <w:tc>
          <w:tcPr>
            <w:tcW w:w="567" w:type="dxa"/>
          </w:tcPr>
          <w:p w:rsidR="003405D9" w:rsidRPr="00192A13" w:rsidRDefault="003F27E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405832" w:rsidRPr="00192A13" w:rsidRDefault="00405832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</w:tcPr>
          <w:p w:rsidR="003405D9" w:rsidRPr="00192A13" w:rsidRDefault="003405D9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23.44</w:t>
            </w:r>
          </w:p>
        </w:tc>
        <w:tc>
          <w:tcPr>
            <w:tcW w:w="1479" w:type="dxa"/>
          </w:tcPr>
          <w:p w:rsidR="003405D9" w:rsidRPr="00192A13" w:rsidRDefault="003405D9" w:rsidP="000A4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3405D9" w:rsidTr="00ED30E6">
        <w:tc>
          <w:tcPr>
            <w:tcW w:w="553" w:type="dxa"/>
          </w:tcPr>
          <w:p w:rsidR="003405D9" w:rsidRPr="00192A13" w:rsidRDefault="003405D9" w:rsidP="000A4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035" w:type="dxa"/>
          </w:tcPr>
          <w:p w:rsidR="003405D9" w:rsidRPr="00192A13" w:rsidRDefault="003405D9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2-1</w:t>
            </w:r>
          </w:p>
          <w:p w:rsidR="003405D9" w:rsidRPr="00192A13" w:rsidRDefault="003405D9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2-2</w:t>
            </w:r>
          </w:p>
        </w:tc>
        <w:tc>
          <w:tcPr>
            <w:tcW w:w="3369" w:type="dxa"/>
          </w:tcPr>
          <w:p w:rsidR="003405D9" w:rsidRPr="00192A13" w:rsidRDefault="003405D9" w:rsidP="00ED3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Ковалдов</w:t>
            </w:r>
            <w:proofErr w:type="spellEnd"/>
            <w:r w:rsidR="00BA1020">
              <w:rPr>
                <w:rFonts w:ascii="Times New Roman" w:hAnsi="Times New Roman" w:cs="Times New Roman"/>
                <w:sz w:val="26"/>
                <w:szCs w:val="26"/>
              </w:rPr>
              <w:t xml:space="preserve"> Андрей</w:t>
            </w:r>
          </w:p>
          <w:p w:rsidR="003405D9" w:rsidRPr="00192A13" w:rsidRDefault="003405D9" w:rsidP="00ED3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Сашков Павел</w:t>
            </w:r>
          </w:p>
        </w:tc>
        <w:tc>
          <w:tcPr>
            <w:tcW w:w="1275" w:type="dxa"/>
          </w:tcPr>
          <w:p w:rsidR="003405D9" w:rsidRPr="00192A13" w:rsidRDefault="003405D9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4.21</w:t>
            </w:r>
          </w:p>
          <w:p w:rsidR="00B94711" w:rsidRPr="00192A13" w:rsidRDefault="00B9471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3.27</w:t>
            </w:r>
          </w:p>
        </w:tc>
        <w:tc>
          <w:tcPr>
            <w:tcW w:w="567" w:type="dxa"/>
          </w:tcPr>
          <w:p w:rsidR="003405D9" w:rsidRPr="00192A13" w:rsidRDefault="00B5558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B5558B" w:rsidRPr="00192A13" w:rsidRDefault="00B5558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3405D9" w:rsidRPr="00192A13" w:rsidRDefault="004B7A1A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4.37</w:t>
            </w:r>
          </w:p>
          <w:p w:rsidR="00C721E6" w:rsidRPr="00192A13" w:rsidRDefault="00C721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3.31</w:t>
            </w:r>
          </w:p>
        </w:tc>
        <w:tc>
          <w:tcPr>
            <w:tcW w:w="567" w:type="dxa"/>
          </w:tcPr>
          <w:p w:rsidR="003405D9" w:rsidRPr="00192A13" w:rsidRDefault="004B7A1A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C721E6" w:rsidRPr="00192A13" w:rsidRDefault="00C721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3405D9" w:rsidRPr="00192A13" w:rsidRDefault="003F27E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4.35</w:t>
            </w:r>
          </w:p>
          <w:p w:rsidR="00FD64E8" w:rsidRPr="00192A13" w:rsidRDefault="00FD64E8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3.29</w:t>
            </w:r>
          </w:p>
        </w:tc>
        <w:tc>
          <w:tcPr>
            <w:tcW w:w="567" w:type="dxa"/>
          </w:tcPr>
          <w:p w:rsidR="003405D9" w:rsidRPr="00192A13" w:rsidRDefault="003F27E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FD64E8" w:rsidRPr="00192A13" w:rsidRDefault="00FD64E8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3405D9" w:rsidRPr="00192A13" w:rsidRDefault="003405D9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24.00</w:t>
            </w:r>
          </w:p>
        </w:tc>
        <w:tc>
          <w:tcPr>
            <w:tcW w:w="1479" w:type="dxa"/>
          </w:tcPr>
          <w:p w:rsidR="003405D9" w:rsidRPr="00192A13" w:rsidRDefault="003405D9" w:rsidP="000A4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3405D9" w:rsidTr="00ED30E6">
        <w:tc>
          <w:tcPr>
            <w:tcW w:w="553" w:type="dxa"/>
          </w:tcPr>
          <w:p w:rsidR="003405D9" w:rsidRPr="00192A13" w:rsidRDefault="003405D9" w:rsidP="000A4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035" w:type="dxa"/>
          </w:tcPr>
          <w:p w:rsidR="003405D9" w:rsidRPr="00192A13" w:rsidRDefault="004B7A1A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="003405D9" w:rsidRPr="00192A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405D9" w:rsidRPr="00192A13" w:rsidRDefault="003405D9" w:rsidP="00340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3369" w:type="dxa"/>
          </w:tcPr>
          <w:p w:rsidR="003405D9" w:rsidRPr="00192A13" w:rsidRDefault="003405D9" w:rsidP="00ED3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Седов Пётр</w:t>
            </w:r>
          </w:p>
          <w:p w:rsidR="003405D9" w:rsidRPr="00192A13" w:rsidRDefault="003405D9" w:rsidP="00ED3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Адаменков</w:t>
            </w:r>
            <w:proofErr w:type="spellEnd"/>
            <w:r w:rsidR="00B94711" w:rsidRPr="00192A13">
              <w:rPr>
                <w:rFonts w:ascii="Times New Roman" w:hAnsi="Times New Roman" w:cs="Times New Roman"/>
                <w:sz w:val="26"/>
                <w:szCs w:val="26"/>
              </w:rPr>
              <w:t xml:space="preserve"> Юрий</w:t>
            </w:r>
          </w:p>
        </w:tc>
        <w:tc>
          <w:tcPr>
            <w:tcW w:w="1275" w:type="dxa"/>
          </w:tcPr>
          <w:p w:rsidR="003405D9" w:rsidRPr="00192A13" w:rsidRDefault="003405D9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3.04</w:t>
            </w:r>
          </w:p>
          <w:p w:rsidR="00B94711" w:rsidRPr="00192A13" w:rsidRDefault="00B94711" w:rsidP="00B947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4.44</w:t>
            </w:r>
          </w:p>
        </w:tc>
        <w:tc>
          <w:tcPr>
            <w:tcW w:w="567" w:type="dxa"/>
          </w:tcPr>
          <w:p w:rsidR="003405D9" w:rsidRPr="00192A13" w:rsidRDefault="003405D9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5558B" w:rsidRPr="00192A13" w:rsidRDefault="00B5558B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3405D9" w:rsidRPr="00192A13" w:rsidRDefault="004B7A1A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3.19</w:t>
            </w:r>
          </w:p>
          <w:p w:rsidR="00C721E6" w:rsidRPr="00192A13" w:rsidRDefault="00C721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5.04</w:t>
            </w:r>
          </w:p>
        </w:tc>
        <w:tc>
          <w:tcPr>
            <w:tcW w:w="567" w:type="dxa"/>
          </w:tcPr>
          <w:p w:rsidR="003405D9" w:rsidRPr="00192A13" w:rsidRDefault="004B7A1A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721E6" w:rsidRPr="00192A13" w:rsidRDefault="00C721E6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3405D9" w:rsidRPr="00192A13" w:rsidRDefault="003F27E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3.17</w:t>
            </w:r>
          </w:p>
          <w:p w:rsidR="00FD64E8" w:rsidRPr="00192A13" w:rsidRDefault="00FD64E8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5.16</w:t>
            </w:r>
          </w:p>
        </w:tc>
        <w:tc>
          <w:tcPr>
            <w:tcW w:w="567" w:type="dxa"/>
          </w:tcPr>
          <w:p w:rsidR="003405D9" w:rsidRPr="00192A13" w:rsidRDefault="003F27E1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FD64E8" w:rsidRPr="00192A13" w:rsidRDefault="00FD64E8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3405D9" w:rsidRPr="00192A13" w:rsidRDefault="003405D9" w:rsidP="00ED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24.44</w:t>
            </w:r>
          </w:p>
        </w:tc>
        <w:tc>
          <w:tcPr>
            <w:tcW w:w="1479" w:type="dxa"/>
          </w:tcPr>
          <w:p w:rsidR="003405D9" w:rsidRPr="00192A13" w:rsidRDefault="003405D9" w:rsidP="000A4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</w:tbl>
    <w:p w:rsidR="00ED30E6" w:rsidRDefault="00ED30E6" w:rsidP="00ED30E6">
      <w:pPr>
        <w:jc w:val="center"/>
      </w:pPr>
    </w:p>
    <w:p w:rsidR="00192A13" w:rsidRPr="00192A13" w:rsidRDefault="00192A13" w:rsidP="00192A13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05832">
        <w:rPr>
          <w:rFonts w:ascii="Times New Roman" w:hAnsi="Times New Roman" w:cs="Times New Roman"/>
          <w:sz w:val="28"/>
          <w:szCs w:val="28"/>
        </w:rPr>
        <w:lastRenderedPageBreak/>
        <w:t>Протокол результатов</w:t>
      </w:r>
    </w:p>
    <w:p w:rsidR="00192A13" w:rsidRPr="00405832" w:rsidRDefault="00192A13" w:rsidP="00192A13">
      <w:pPr>
        <w:spacing w:after="0" w:line="8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405832">
        <w:rPr>
          <w:rFonts w:ascii="Times New Roman" w:hAnsi="Times New Roman" w:cs="Times New Roman"/>
          <w:sz w:val="32"/>
          <w:szCs w:val="32"/>
        </w:rPr>
        <w:t xml:space="preserve">Первенство города </w:t>
      </w:r>
      <w:proofErr w:type="spellStart"/>
      <w:r w:rsidRPr="00405832">
        <w:rPr>
          <w:rFonts w:ascii="Times New Roman" w:hAnsi="Times New Roman" w:cs="Times New Roman"/>
          <w:sz w:val="32"/>
          <w:szCs w:val="32"/>
        </w:rPr>
        <w:t>Саров</w:t>
      </w:r>
      <w:proofErr w:type="spellEnd"/>
      <w:r w:rsidRPr="00405832">
        <w:rPr>
          <w:rFonts w:ascii="Times New Roman" w:hAnsi="Times New Roman" w:cs="Times New Roman"/>
          <w:sz w:val="32"/>
          <w:szCs w:val="32"/>
        </w:rPr>
        <w:t xml:space="preserve"> по лыжным гонкам.</w:t>
      </w:r>
    </w:p>
    <w:p w:rsidR="00192A13" w:rsidRPr="00405832" w:rsidRDefault="00192A13" w:rsidP="00192A13">
      <w:pPr>
        <w:spacing w:after="0" w:line="8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5832">
        <w:rPr>
          <w:rFonts w:ascii="Times New Roman" w:hAnsi="Times New Roman" w:cs="Times New Roman"/>
          <w:i/>
          <w:sz w:val="28"/>
          <w:szCs w:val="28"/>
        </w:rPr>
        <w:t>Командный спринт</w:t>
      </w:r>
    </w:p>
    <w:p w:rsidR="00192A13" w:rsidRPr="00192A13" w:rsidRDefault="00192A13" w:rsidP="00192A1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2A13">
        <w:rPr>
          <w:rFonts w:ascii="Times New Roman" w:hAnsi="Times New Roman" w:cs="Times New Roman"/>
          <w:sz w:val="24"/>
          <w:szCs w:val="24"/>
        </w:rPr>
        <w:t xml:space="preserve">Дата: 13 марта 2016г.    </w:t>
      </w:r>
    </w:p>
    <w:p w:rsidR="00622356" w:rsidRDefault="00192A13" w:rsidP="00192A1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Дистанция: 4</w:t>
      </w:r>
      <w:r w:rsidRPr="00192A13">
        <w:rPr>
          <w:rFonts w:ascii="Times New Roman" w:hAnsi="Times New Roman" w:cs="Times New Roman"/>
          <w:sz w:val="24"/>
          <w:szCs w:val="24"/>
        </w:rPr>
        <w:t xml:space="preserve">х1,4 км </w:t>
      </w:r>
      <w:r>
        <w:rPr>
          <w:rFonts w:ascii="Times New Roman" w:hAnsi="Times New Roman" w:cs="Times New Roman"/>
          <w:sz w:val="24"/>
          <w:szCs w:val="24"/>
        </w:rPr>
        <w:t>(стиль свободный)</w:t>
      </w:r>
    </w:p>
    <w:p w:rsidR="00192A13" w:rsidRPr="00192A13" w:rsidRDefault="00192A13" w:rsidP="00192A1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567"/>
        <w:gridCol w:w="1035"/>
        <w:gridCol w:w="3369"/>
        <w:gridCol w:w="1275"/>
        <w:gridCol w:w="567"/>
        <w:gridCol w:w="1418"/>
        <w:gridCol w:w="567"/>
        <w:gridCol w:w="1842"/>
        <w:gridCol w:w="1479"/>
      </w:tblGrid>
      <w:tr w:rsidR="00622356" w:rsidTr="00622356">
        <w:tc>
          <w:tcPr>
            <w:tcW w:w="567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1035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№ этапа</w:t>
            </w:r>
          </w:p>
        </w:tc>
        <w:tc>
          <w:tcPr>
            <w:tcW w:w="3369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Команда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Ф.И.</w:t>
            </w:r>
          </w:p>
        </w:tc>
        <w:tc>
          <w:tcPr>
            <w:tcW w:w="1275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 этап</w:t>
            </w:r>
          </w:p>
        </w:tc>
        <w:tc>
          <w:tcPr>
            <w:tcW w:w="567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418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2этап</w:t>
            </w:r>
          </w:p>
        </w:tc>
        <w:tc>
          <w:tcPr>
            <w:tcW w:w="567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842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79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622356" w:rsidTr="00622356">
        <w:tc>
          <w:tcPr>
            <w:tcW w:w="567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35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3369" w:type="dxa"/>
          </w:tcPr>
          <w:p w:rsidR="00622356" w:rsidRPr="00192A13" w:rsidRDefault="00622356" w:rsidP="004B1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Любовь</w:t>
            </w:r>
          </w:p>
          <w:p w:rsidR="00622356" w:rsidRPr="00192A13" w:rsidRDefault="00622356" w:rsidP="004B1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Шмакова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Екатаерина</w:t>
            </w:r>
            <w:proofErr w:type="spellEnd"/>
          </w:p>
        </w:tc>
        <w:tc>
          <w:tcPr>
            <w:tcW w:w="1275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4.04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4.28</w:t>
            </w:r>
          </w:p>
        </w:tc>
        <w:tc>
          <w:tcPr>
            <w:tcW w:w="567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4.22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4.41</w:t>
            </w:r>
          </w:p>
        </w:tc>
        <w:tc>
          <w:tcPr>
            <w:tcW w:w="567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17.35</w:t>
            </w:r>
          </w:p>
        </w:tc>
        <w:tc>
          <w:tcPr>
            <w:tcW w:w="1479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22356" w:rsidTr="00622356">
        <w:tc>
          <w:tcPr>
            <w:tcW w:w="567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035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3369" w:type="dxa"/>
          </w:tcPr>
          <w:p w:rsidR="00622356" w:rsidRPr="00192A13" w:rsidRDefault="00622356" w:rsidP="004B1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Маюкова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  <w:p w:rsidR="00622356" w:rsidRPr="00192A13" w:rsidRDefault="00622356" w:rsidP="004B1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</w:t>
            </w:r>
          </w:p>
        </w:tc>
        <w:tc>
          <w:tcPr>
            <w:tcW w:w="1275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4.36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567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4.33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4.19</w:t>
            </w:r>
          </w:p>
        </w:tc>
        <w:tc>
          <w:tcPr>
            <w:tcW w:w="567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17.38</w:t>
            </w:r>
          </w:p>
        </w:tc>
        <w:tc>
          <w:tcPr>
            <w:tcW w:w="1479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2356" w:rsidTr="00622356">
        <w:tc>
          <w:tcPr>
            <w:tcW w:w="567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9" w:colLast="9"/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035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3369" w:type="dxa"/>
          </w:tcPr>
          <w:p w:rsidR="00622356" w:rsidRPr="00192A13" w:rsidRDefault="00622356" w:rsidP="00DA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Охрименко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Данила</w:t>
            </w:r>
          </w:p>
          <w:p w:rsidR="00622356" w:rsidRPr="00192A13" w:rsidRDefault="00622356" w:rsidP="00DA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Родионов Никита</w:t>
            </w:r>
          </w:p>
        </w:tc>
        <w:tc>
          <w:tcPr>
            <w:tcW w:w="1275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4.52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3.51</w:t>
            </w:r>
          </w:p>
        </w:tc>
        <w:tc>
          <w:tcPr>
            <w:tcW w:w="567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5.21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4.04</w:t>
            </w:r>
          </w:p>
        </w:tc>
        <w:tc>
          <w:tcPr>
            <w:tcW w:w="567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</w:t>
            </w:r>
          </w:p>
        </w:tc>
        <w:tc>
          <w:tcPr>
            <w:tcW w:w="1479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22356" w:rsidTr="00622356">
        <w:tc>
          <w:tcPr>
            <w:tcW w:w="567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035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3369" w:type="dxa"/>
          </w:tcPr>
          <w:p w:rsidR="00622356" w:rsidRPr="00192A13" w:rsidRDefault="00622356" w:rsidP="00DA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Маюков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  <w:p w:rsidR="00622356" w:rsidRPr="00192A13" w:rsidRDefault="00622356" w:rsidP="00DA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Шаров Сергей</w:t>
            </w:r>
          </w:p>
        </w:tc>
        <w:tc>
          <w:tcPr>
            <w:tcW w:w="1275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4.40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4.15</w:t>
            </w:r>
          </w:p>
        </w:tc>
        <w:tc>
          <w:tcPr>
            <w:tcW w:w="567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5.06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4.20</w:t>
            </w:r>
          </w:p>
        </w:tc>
        <w:tc>
          <w:tcPr>
            <w:tcW w:w="567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18.21</w:t>
            </w:r>
          </w:p>
        </w:tc>
        <w:tc>
          <w:tcPr>
            <w:tcW w:w="1479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22356" w:rsidTr="00622356">
        <w:tc>
          <w:tcPr>
            <w:tcW w:w="567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035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3369" w:type="dxa"/>
          </w:tcPr>
          <w:p w:rsidR="00622356" w:rsidRPr="00192A13" w:rsidRDefault="00622356" w:rsidP="00DA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 Даниил</w:t>
            </w:r>
          </w:p>
          <w:p w:rsidR="00622356" w:rsidRPr="00192A13" w:rsidRDefault="00622356" w:rsidP="00DA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Маркин Ян</w:t>
            </w:r>
          </w:p>
        </w:tc>
        <w:tc>
          <w:tcPr>
            <w:tcW w:w="1275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4.48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4.08</w:t>
            </w:r>
          </w:p>
        </w:tc>
        <w:tc>
          <w:tcPr>
            <w:tcW w:w="567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5.16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567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18.22</w:t>
            </w:r>
          </w:p>
        </w:tc>
        <w:tc>
          <w:tcPr>
            <w:tcW w:w="1479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bookmarkEnd w:id="0"/>
      <w:tr w:rsidR="00622356" w:rsidTr="00622356">
        <w:tc>
          <w:tcPr>
            <w:tcW w:w="567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035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3369" w:type="dxa"/>
          </w:tcPr>
          <w:p w:rsidR="00622356" w:rsidRDefault="00622356" w:rsidP="00DA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Трушкин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Глеб</w:t>
            </w:r>
          </w:p>
          <w:p w:rsidR="00622356" w:rsidRPr="00192A13" w:rsidRDefault="00622356" w:rsidP="00DA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Давыдюк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1275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4.51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4.50</w:t>
            </w:r>
          </w:p>
        </w:tc>
        <w:tc>
          <w:tcPr>
            <w:tcW w:w="567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5.13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5.01</w:t>
            </w:r>
          </w:p>
        </w:tc>
        <w:tc>
          <w:tcPr>
            <w:tcW w:w="567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19.55</w:t>
            </w:r>
          </w:p>
        </w:tc>
        <w:tc>
          <w:tcPr>
            <w:tcW w:w="1479" w:type="dxa"/>
          </w:tcPr>
          <w:p w:rsidR="00622356" w:rsidRPr="00192A13" w:rsidRDefault="00622356" w:rsidP="004B1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192A13" w:rsidRDefault="00192A13" w:rsidP="00ED30E6">
      <w:pPr>
        <w:jc w:val="center"/>
      </w:pPr>
    </w:p>
    <w:sectPr w:rsidR="00192A13" w:rsidSect="00192A13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characterSpacingControl w:val="doNotCompress"/>
  <w:compat/>
  <w:rsids>
    <w:rsidRoot w:val="00ED30E6"/>
    <w:rsid w:val="000A4D7B"/>
    <w:rsid w:val="00192A13"/>
    <w:rsid w:val="003405D9"/>
    <w:rsid w:val="003F27E1"/>
    <w:rsid w:val="00405832"/>
    <w:rsid w:val="004B7A1A"/>
    <w:rsid w:val="00622356"/>
    <w:rsid w:val="00B5558B"/>
    <w:rsid w:val="00B94711"/>
    <w:rsid w:val="00BA1020"/>
    <w:rsid w:val="00C721E6"/>
    <w:rsid w:val="00C74278"/>
    <w:rsid w:val="00CD7B35"/>
    <w:rsid w:val="00DA6BC8"/>
    <w:rsid w:val="00ED30E6"/>
    <w:rsid w:val="00FD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78"/>
  </w:style>
  <w:style w:type="paragraph" w:styleId="1">
    <w:name w:val="heading 1"/>
    <w:basedOn w:val="a"/>
    <w:next w:val="a"/>
    <w:link w:val="10"/>
    <w:uiPriority w:val="9"/>
    <w:qFormat/>
    <w:rsid w:val="00C74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42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42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42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742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742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742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742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742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4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42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742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742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742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742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742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742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742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4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742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742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C74278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C74278"/>
    <w:rPr>
      <w:i/>
      <w:iCs/>
    </w:rPr>
  </w:style>
  <w:style w:type="character" w:styleId="a9">
    <w:name w:val="Intense Emphasis"/>
    <w:basedOn w:val="a0"/>
    <w:uiPriority w:val="21"/>
    <w:qFormat/>
    <w:rsid w:val="00C74278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C74278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C742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4278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742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74278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C74278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C74278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C74278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C74278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C7427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C74278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ED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264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2016-03-13T13:37:00Z</dcterms:created>
  <dcterms:modified xsi:type="dcterms:W3CDTF">2016-03-13T18:05:00Z</dcterms:modified>
</cp:coreProperties>
</file>